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A9" w:rsidRPr="00636B84" w:rsidRDefault="00704CA9" w:rsidP="00651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636B84">
        <w:rPr>
          <w:sz w:val="28"/>
          <w:szCs w:val="28"/>
        </w:rPr>
        <w:t>Lead Line Dressage Test A</w:t>
      </w:r>
    </w:p>
    <w:p w:rsidR="00704CA9" w:rsidRDefault="00704CA9" w:rsidP="00651EE8">
      <w:pPr>
        <w:jc w:val="both"/>
      </w:pPr>
    </w:p>
    <w:p w:rsidR="00704CA9" w:rsidRDefault="00704CA9" w:rsidP="00651EE8">
      <w:pPr>
        <w:jc w:val="both"/>
      </w:pPr>
    </w:p>
    <w:p w:rsidR="00704CA9" w:rsidRDefault="00704CA9" w:rsidP="00651EE8">
      <w:pPr>
        <w:jc w:val="both"/>
      </w:pPr>
      <w:r>
        <w:t>PURPOSE: To introduce riders to the dressage arena and to have FUN!</w:t>
      </w:r>
    </w:p>
    <w:p w:rsidR="00704CA9" w:rsidRDefault="00704CA9" w:rsidP="00651EE8">
      <w:pPr>
        <w:jc w:val="both"/>
      </w:pPr>
      <w:r>
        <w:t>Requirements:  Medium Walk</w:t>
      </w:r>
    </w:p>
    <w:p w:rsidR="00704CA9" w:rsidRDefault="00704CA9" w:rsidP="00651EE8">
      <w:pPr>
        <w:jc w:val="both"/>
      </w:pPr>
      <w:r>
        <w:t xml:space="preserve">                            8 – </w:t>
      </w:r>
      <w:smartTag w:uri="urn:schemas-microsoft-com:office:smarttags" w:element="address">
        <w:smartTag w:uri="urn:schemas-microsoft-com:office:smarttags" w:element="Street">
          <w:r>
            <w:t>10 Meter Circle</w:t>
          </w:r>
        </w:smartTag>
      </w:smartTag>
    </w:p>
    <w:p w:rsidR="00704CA9" w:rsidRDefault="00704CA9" w:rsidP="00651EE8">
      <w:pPr>
        <w:jc w:val="both"/>
      </w:pPr>
      <w:r>
        <w:t xml:space="preserve">                            </w:t>
      </w:r>
    </w:p>
    <w:p w:rsidR="00704CA9" w:rsidRDefault="00704CA9" w:rsidP="00651EE8">
      <w:pPr>
        <w:jc w:val="both"/>
      </w:pPr>
    </w:p>
    <w:p w:rsidR="00704CA9" w:rsidRDefault="00704CA9" w:rsidP="00651EE8">
      <w:pPr>
        <w:jc w:val="both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255.85pt;height:205.45pt;z-index:251658240;visibility:visible;mso-position-horizontal:left;mso-position-horizontal-relative:margin;mso-position-vertical:top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">
            <v:imagedata r:id="rId4" o:title=""/>
            <o:lock v:ext="edit" aspectratio="f"/>
            <w10:wrap type="square" anchorx="margin" anchory="margin"/>
          </v:shape>
        </w:pict>
      </w:r>
    </w:p>
    <w:p w:rsidR="00704CA9" w:rsidRDefault="00704CA9" w:rsidP="00651EE8">
      <w:pPr>
        <w:jc w:val="both"/>
      </w:pPr>
      <w:r>
        <w:t xml:space="preserve">                             Test                                           Directive Ideas                                                           Remarks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2426"/>
        <w:gridCol w:w="1984"/>
        <w:gridCol w:w="567"/>
        <w:gridCol w:w="567"/>
        <w:gridCol w:w="567"/>
        <w:gridCol w:w="2694"/>
      </w:tblGrid>
      <w:tr w:rsidR="00704CA9" w:rsidRPr="0060189C" w:rsidTr="0060189C">
        <w:tc>
          <w:tcPr>
            <w:tcW w:w="1368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A</w:t>
            </w:r>
          </w:p>
          <w:p w:rsidR="00704CA9" w:rsidRDefault="00704CA9" w:rsidP="0060189C">
            <w:pPr>
              <w:spacing w:after="0" w:line="240" w:lineRule="auto"/>
              <w:jc w:val="both"/>
            </w:pPr>
          </w:p>
          <w:p w:rsidR="00704CA9" w:rsidRDefault="00704CA9" w:rsidP="0060189C">
            <w:pPr>
              <w:spacing w:after="0" w:line="240" w:lineRule="auto"/>
              <w:jc w:val="both"/>
            </w:pPr>
            <w:r w:rsidRPr="0060189C">
              <w:t>X</w:t>
            </w:r>
          </w:p>
          <w:p w:rsidR="00704CA9" w:rsidRPr="0060189C" w:rsidRDefault="00704CA9" w:rsidP="0060189C">
            <w:pPr>
              <w:spacing w:after="0" w:line="240" w:lineRule="auto"/>
              <w:jc w:val="both"/>
            </w:pPr>
          </w:p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 xml:space="preserve">C  </w:t>
            </w:r>
          </w:p>
        </w:tc>
        <w:tc>
          <w:tcPr>
            <w:tcW w:w="2426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>
              <w:t>Enter down center</w:t>
            </w:r>
            <w:r w:rsidRPr="0060189C">
              <w:t>line</w:t>
            </w:r>
            <w:r>
              <w:t xml:space="preserve"> at the walk.</w:t>
            </w:r>
          </w:p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Halt Salute</w:t>
            </w:r>
            <w:r>
              <w:t>.  Proceed at the walk</w:t>
            </w:r>
          </w:p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Turn Right</w:t>
            </w:r>
            <w:r>
              <w:t xml:space="preserve"> at the walk</w:t>
            </w:r>
          </w:p>
        </w:tc>
        <w:tc>
          <w:tcPr>
            <w:tcW w:w="1984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Straightness on Center Line</w:t>
            </w:r>
          </w:p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Balance of turn</w:t>
            </w: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</w:tr>
      <w:tr w:rsidR="00704CA9" w:rsidRPr="0060189C" w:rsidTr="0060189C">
        <w:tc>
          <w:tcPr>
            <w:tcW w:w="1368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M</w:t>
            </w:r>
          </w:p>
        </w:tc>
        <w:tc>
          <w:tcPr>
            <w:tcW w:w="2426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>
              <w:t xml:space="preserve">Circle right </w:t>
            </w:r>
            <w:r w:rsidRPr="0060189C">
              <w:t xml:space="preserve">8-10 </w:t>
            </w:r>
            <w:r>
              <w:t>meters</w:t>
            </w:r>
          </w:p>
        </w:tc>
        <w:tc>
          <w:tcPr>
            <w:tcW w:w="1984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Steadiness of walk</w:t>
            </w: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</w:tr>
      <w:tr w:rsidR="00704CA9" w:rsidRPr="0060189C" w:rsidTr="0060189C">
        <w:tc>
          <w:tcPr>
            <w:tcW w:w="1368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B</w:t>
            </w:r>
          </w:p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E</w:t>
            </w:r>
          </w:p>
        </w:tc>
        <w:tc>
          <w:tcPr>
            <w:tcW w:w="2426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Turn right</w:t>
            </w:r>
            <w:r>
              <w:t xml:space="preserve"> at the walk</w:t>
            </w:r>
          </w:p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Turn left</w:t>
            </w:r>
            <w:r>
              <w:t xml:space="preserve"> at the walk</w:t>
            </w:r>
          </w:p>
        </w:tc>
        <w:tc>
          <w:tcPr>
            <w:tcW w:w="1984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Balance of turn</w:t>
            </w:r>
          </w:p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Balance of turn</w:t>
            </w: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</w:tr>
      <w:tr w:rsidR="00704CA9" w:rsidRPr="0060189C" w:rsidTr="0060189C">
        <w:tc>
          <w:tcPr>
            <w:tcW w:w="1368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K</w:t>
            </w:r>
          </w:p>
        </w:tc>
        <w:tc>
          <w:tcPr>
            <w:tcW w:w="2426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>
              <w:t>Circle left 8-10 meters</w:t>
            </w:r>
          </w:p>
        </w:tc>
        <w:tc>
          <w:tcPr>
            <w:tcW w:w="1984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Steadiness of walk</w:t>
            </w: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</w:tr>
      <w:tr w:rsidR="00704CA9" w:rsidRPr="0060189C" w:rsidTr="0060189C">
        <w:tc>
          <w:tcPr>
            <w:tcW w:w="1368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A</w:t>
            </w:r>
          </w:p>
          <w:p w:rsidR="00704CA9" w:rsidRDefault="00704CA9" w:rsidP="0060189C">
            <w:pPr>
              <w:spacing w:after="0" w:line="240" w:lineRule="auto"/>
              <w:jc w:val="both"/>
            </w:pPr>
          </w:p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X</w:t>
            </w:r>
          </w:p>
        </w:tc>
        <w:tc>
          <w:tcPr>
            <w:tcW w:w="2426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Down Center line</w:t>
            </w:r>
            <w:r>
              <w:t xml:space="preserve"> at the walk</w:t>
            </w:r>
          </w:p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Halt Salute</w:t>
            </w:r>
            <w:r>
              <w:t xml:space="preserve">.  </w:t>
            </w:r>
          </w:p>
        </w:tc>
        <w:tc>
          <w:tcPr>
            <w:tcW w:w="1984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Straightness on center line</w:t>
            </w: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</w:tr>
    </w:tbl>
    <w:p w:rsidR="00704CA9" w:rsidRDefault="00704CA9" w:rsidP="00651EE8">
      <w:pPr>
        <w:jc w:val="both"/>
      </w:pPr>
      <w:r>
        <w:t>Leave arena in walk exit at A</w:t>
      </w:r>
    </w:p>
    <w:p w:rsidR="00704CA9" w:rsidRDefault="00704CA9" w:rsidP="00651EE8">
      <w:pPr>
        <w:jc w:val="both"/>
      </w:pPr>
    </w:p>
    <w:p w:rsidR="00704CA9" w:rsidRDefault="00704CA9" w:rsidP="00651EE8">
      <w:pPr>
        <w:jc w:val="both"/>
      </w:pPr>
      <w:r>
        <w:t>Rider Marks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567"/>
        <w:gridCol w:w="567"/>
        <w:gridCol w:w="567"/>
        <w:gridCol w:w="2694"/>
      </w:tblGrid>
      <w:tr w:rsidR="00704CA9" w:rsidRPr="0060189C" w:rsidTr="0060189C">
        <w:tc>
          <w:tcPr>
            <w:tcW w:w="5778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Position of Rider</w:t>
            </w: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</w:tr>
      <w:tr w:rsidR="00704CA9" w:rsidRPr="0060189C" w:rsidTr="0060189C">
        <w:tc>
          <w:tcPr>
            <w:tcW w:w="5778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 xml:space="preserve">Use of Aids, </w:t>
            </w:r>
            <w:smartTag w:uri="urn:schemas-microsoft-com:office:smarttags" w:element="City">
              <w:smartTag w:uri="urn:schemas-microsoft-com:office:smarttags" w:element="place">
                <w:r w:rsidRPr="0060189C">
                  <w:t>Independence</w:t>
                </w:r>
              </w:smartTag>
            </w:smartTag>
            <w:r w:rsidRPr="0060189C">
              <w:t xml:space="preserve"> from leader</w:t>
            </w: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10</w:t>
            </w: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2</w:t>
            </w:r>
          </w:p>
        </w:tc>
        <w:tc>
          <w:tcPr>
            <w:tcW w:w="567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</w:tr>
    </w:tbl>
    <w:p w:rsidR="00704CA9" w:rsidRDefault="00704CA9" w:rsidP="00651EE8">
      <w:pPr>
        <w:jc w:val="both"/>
      </w:pPr>
      <w:bookmarkStart w:id="0" w:name="_GoBack"/>
      <w:bookmarkEnd w:id="0"/>
    </w:p>
    <w:tbl>
      <w:tblPr>
        <w:tblpPr w:leftFromText="180" w:rightFromText="180" w:vertAnchor="text" w:horzAnchor="page" w:tblpX="7254" w:tblpY="340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2713"/>
      </w:tblGrid>
      <w:tr w:rsidR="00704CA9" w:rsidRPr="0060189C" w:rsidTr="0060189C">
        <w:trPr>
          <w:trHeight w:val="285"/>
        </w:trPr>
        <w:tc>
          <w:tcPr>
            <w:tcW w:w="1681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Subtotal</w:t>
            </w:r>
          </w:p>
        </w:tc>
        <w:tc>
          <w:tcPr>
            <w:tcW w:w="2713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</w:tr>
      <w:tr w:rsidR="00704CA9" w:rsidRPr="0060189C" w:rsidTr="0060189C">
        <w:trPr>
          <w:trHeight w:val="285"/>
        </w:trPr>
        <w:tc>
          <w:tcPr>
            <w:tcW w:w="1681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Errors</w:t>
            </w:r>
          </w:p>
        </w:tc>
        <w:tc>
          <w:tcPr>
            <w:tcW w:w="2713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(                               )</w:t>
            </w:r>
          </w:p>
        </w:tc>
      </w:tr>
      <w:tr w:rsidR="00704CA9" w:rsidRPr="0060189C" w:rsidTr="0060189C">
        <w:trPr>
          <w:trHeight w:val="285"/>
        </w:trPr>
        <w:tc>
          <w:tcPr>
            <w:tcW w:w="1681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  <w:r w:rsidRPr="0060189C">
              <w:t>Total Points</w:t>
            </w:r>
          </w:p>
        </w:tc>
        <w:tc>
          <w:tcPr>
            <w:tcW w:w="2713" w:type="dxa"/>
          </w:tcPr>
          <w:p w:rsidR="00704CA9" w:rsidRPr="0060189C" w:rsidRDefault="00704CA9" w:rsidP="0060189C">
            <w:pPr>
              <w:spacing w:after="0" w:line="240" w:lineRule="auto"/>
              <w:jc w:val="both"/>
            </w:pPr>
          </w:p>
        </w:tc>
      </w:tr>
    </w:tbl>
    <w:p w:rsidR="00704CA9" w:rsidRPr="00575257" w:rsidRDefault="00704CA9" w:rsidP="00651EE8">
      <w:pPr>
        <w:jc w:val="both"/>
      </w:pPr>
      <w:r>
        <w:t xml:space="preserve">Further Remarks                                                                                 </w:t>
      </w:r>
    </w:p>
    <w:p w:rsidR="00704CA9" w:rsidRPr="00575257" w:rsidRDefault="00704CA9" w:rsidP="00651EE8">
      <w:pPr>
        <w:jc w:val="both"/>
      </w:pPr>
    </w:p>
    <w:sectPr w:rsidR="00704CA9" w:rsidRPr="00575257" w:rsidSect="00285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257"/>
    <w:rsid w:val="000F5D36"/>
    <w:rsid w:val="0018301B"/>
    <w:rsid w:val="00217011"/>
    <w:rsid w:val="00246F4D"/>
    <w:rsid w:val="00285FE6"/>
    <w:rsid w:val="00330E16"/>
    <w:rsid w:val="0036107D"/>
    <w:rsid w:val="00432EE4"/>
    <w:rsid w:val="00491449"/>
    <w:rsid w:val="004D43C4"/>
    <w:rsid w:val="00575257"/>
    <w:rsid w:val="005A394F"/>
    <w:rsid w:val="005B49CA"/>
    <w:rsid w:val="0060189C"/>
    <w:rsid w:val="00636B84"/>
    <w:rsid w:val="00651EE8"/>
    <w:rsid w:val="006858CF"/>
    <w:rsid w:val="00685CDB"/>
    <w:rsid w:val="00704CA9"/>
    <w:rsid w:val="0077133B"/>
    <w:rsid w:val="007B2D54"/>
    <w:rsid w:val="007E44CF"/>
    <w:rsid w:val="007E48DF"/>
    <w:rsid w:val="007E4FCE"/>
    <w:rsid w:val="0085094E"/>
    <w:rsid w:val="00907891"/>
    <w:rsid w:val="00963AE3"/>
    <w:rsid w:val="00C12F10"/>
    <w:rsid w:val="00CC7574"/>
    <w:rsid w:val="00E3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E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51E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160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 To introduce riders to the dressage arena and tohave FUN</dc:title>
  <dc:subject/>
  <dc:creator>Sam</dc:creator>
  <cp:keywords/>
  <dc:description/>
  <cp:lastModifiedBy> Bob</cp:lastModifiedBy>
  <cp:revision>6</cp:revision>
  <cp:lastPrinted>2014-02-16T16:37:00Z</cp:lastPrinted>
  <dcterms:created xsi:type="dcterms:W3CDTF">2014-02-01T19:37:00Z</dcterms:created>
  <dcterms:modified xsi:type="dcterms:W3CDTF">2014-02-16T16:37:00Z</dcterms:modified>
</cp:coreProperties>
</file>